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AA2C" w14:textId="77777777" w:rsidR="00ED7F86" w:rsidRDefault="00ED7F86">
      <w:r>
        <w:rPr>
          <w:rFonts w:hint="eastAsia"/>
        </w:rPr>
        <w:t>様式第</w:t>
      </w:r>
      <w:r>
        <w:t>1</w:t>
      </w:r>
      <w:r>
        <w:rPr>
          <w:rFonts w:hint="eastAsia"/>
        </w:rPr>
        <w:t>号</w:t>
      </w:r>
      <w:r>
        <w:t>(</w:t>
      </w:r>
      <w:r>
        <w:rPr>
          <w:rFonts w:hint="eastAsia"/>
        </w:rPr>
        <w:t>第</w:t>
      </w:r>
      <w:r>
        <w:t>2</w:t>
      </w:r>
      <w:r>
        <w:rPr>
          <w:rFonts w:hint="eastAsia"/>
        </w:rPr>
        <w:t>条関係</w:t>
      </w:r>
      <w:r>
        <w:t>)</w:t>
      </w:r>
    </w:p>
    <w:p w14:paraId="0F4D08AB" w14:textId="77777777" w:rsidR="00ED7F86" w:rsidRDefault="00ED7F86"/>
    <w:p w14:paraId="19524D52" w14:textId="77777777" w:rsidR="00ED7F86" w:rsidRDefault="00ED7F86">
      <w:pPr>
        <w:jc w:val="center"/>
      </w:pPr>
      <w:r>
        <w:rPr>
          <w:rFonts w:hint="eastAsia"/>
        </w:rPr>
        <w:t>石見銀山大久保間歩における行為の許可申請書</w:t>
      </w:r>
    </w:p>
    <w:p w14:paraId="056CFFAC" w14:textId="77777777" w:rsidR="00ED7F86" w:rsidRDefault="00ED7F86"/>
    <w:p w14:paraId="41992025" w14:textId="77777777" w:rsidR="00ED7F86" w:rsidRDefault="00ED7F86">
      <w:pPr>
        <w:jc w:val="right"/>
      </w:pPr>
      <w:r>
        <w:rPr>
          <w:rFonts w:hint="eastAsia"/>
        </w:rPr>
        <w:t>年　　月　　日</w:t>
      </w:r>
    </w:p>
    <w:p w14:paraId="2A73058B" w14:textId="77777777" w:rsidR="00ED7F86" w:rsidRDefault="00ED7F86"/>
    <w:p w14:paraId="19A87C6A" w14:textId="77777777" w:rsidR="00ED7F86" w:rsidRDefault="00ED7F86">
      <w:r>
        <w:rPr>
          <w:rFonts w:hint="eastAsia"/>
        </w:rPr>
        <w:t xml:space="preserve">　大田市教育委員会教育長　様</w:t>
      </w:r>
    </w:p>
    <w:p w14:paraId="6FB9BCF5" w14:textId="77777777" w:rsidR="00ED7F86" w:rsidRDefault="00ED7F86"/>
    <w:p w14:paraId="4392E3A9" w14:textId="77777777" w:rsidR="00ED7F86" w:rsidRDefault="00ED7F86">
      <w:pPr>
        <w:jc w:val="right"/>
      </w:pPr>
      <w:r>
        <w:rPr>
          <w:rFonts w:hint="eastAsia"/>
          <w:spacing w:val="315"/>
        </w:rPr>
        <w:t>住</w:t>
      </w:r>
      <w:r>
        <w:rPr>
          <w:rFonts w:hint="eastAsia"/>
        </w:rPr>
        <w:t xml:space="preserve">所　　　　　　　　　　　　</w:t>
      </w:r>
    </w:p>
    <w:p w14:paraId="7534B085" w14:textId="77777777" w:rsidR="00ED7F86" w:rsidRDefault="00ED7F86">
      <w:pPr>
        <w:jc w:val="right"/>
      </w:pPr>
      <w:r>
        <w:rPr>
          <w:rFonts w:hint="eastAsia"/>
        </w:rPr>
        <w:t xml:space="preserve">申請者　　</w:t>
      </w:r>
      <w:r>
        <w:rPr>
          <w:rFonts w:hint="eastAsia"/>
          <w:spacing w:val="105"/>
        </w:rPr>
        <w:t>団体</w:t>
      </w:r>
      <w:r>
        <w:rPr>
          <w:rFonts w:hint="eastAsia"/>
        </w:rPr>
        <w:t xml:space="preserve">名　　　　　　　　　　　　</w:t>
      </w:r>
    </w:p>
    <w:p w14:paraId="0164CE43" w14:textId="77777777" w:rsidR="00ED7F86" w:rsidRDefault="00ED7F86">
      <w:pPr>
        <w:jc w:val="right"/>
      </w:pPr>
      <w:r>
        <w:rPr>
          <w:rFonts w:hint="eastAsia"/>
        </w:rPr>
        <w:t xml:space="preserve">代表者氏名　　　　　　　　　　</w:t>
      </w:r>
      <w:r w:rsidR="00CD00AC">
        <w:rPr>
          <w:rFonts w:hint="eastAsia"/>
        </w:rPr>
        <w:t xml:space="preserve">　</w:t>
      </w:r>
      <w:r>
        <w:rPr>
          <w:rFonts w:hint="eastAsia"/>
        </w:rPr>
        <w:t xml:space="preserve">　</w:t>
      </w:r>
    </w:p>
    <w:p w14:paraId="1349A234" w14:textId="77777777" w:rsidR="00ED7F86" w:rsidRDefault="00ED7F86">
      <w:pPr>
        <w:jc w:val="right"/>
      </w:pPr>
      <w:r>
        <w:t>(</w:t>
      </w:r>
      <w:r>
        <w:rPr>
          <w:rFonts w:hint="eastAsia"/>
        </w:rPr>
        <w:t>連絡先</w:t>
      </w:r>
      <w:r>
        <w:t>)</w:t>
      </w:r>
      <w:r>
        <w:rPr>
          <w:rFonts w:hint="eastAsia"/>
          <w:spacing w:val="52"/>
        </w:rPr>
        <w:t xml:space="preserve">　</w:t>
      </w:r>
      <w:r>
        <w:rPr>
          <w:rFonts w:hint="eastAsia"/>
        </w:rPr>
        <w:t xml:space="preserve">　　　　　　　　　　　</w:t>
      </w:r>
    </w:p>
    <w:p w14:paraId="0AE071C6" w14:textId="77777777" w:rsidR="00ED7F86" w:rsidRDefault="00ED7F86"/>
    <w:p w14:paraId="5F795F7B" w14:textId="77777777" w:rsidR="00ED7F86" w:rsidRDefault="00ED7F86">
      <w:r>
        <w:rPr>
          <w:rFonts w:hint="eastAsia"/>
        </w:rPr>
        <w:t xml:space="preserve">　大田市石見銀山大久保間歩の設置及び管理に関する条例施行規則第</w:t>
      </w:r>
      <w:r>
        <w:t>2</w:t>
      </w:r>
      <w:r>
        <w:rPr>
          <w:rFonts w:hint="eastAsia"/>
        </w:rPr>
        <w:t>条第</w:t>
      </w:r>
      <w:r>
        <w:t>1</w:t>
      </w:r>
      <w:r>
        <w:rPr>
          <w:rFonts w:hint="eastAsia"/>
        </w:rPr>
        <w:t>項の規定により、下記のとおり申請します。</w:t>
      </w:r>
    </w:p>
    <w:p w14:paraId="4E50C9C3" w14:textId="77777777" w:rsidR="00ED7F86" w:rsidRDefault="00ED7F86"/>
    <w:p w14:paraId="0C59185B" w14:textId="77777777" w:rsidR="00ED7F86" w:rsidRDefault="00ED7F86">
      <w:pPr>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1"/>
        <w:gridCol w:w="6930"/>
      </w:tblGrid>
      <w:tr w:rsidR="00ED7F86" w14:paraId="788373D2" w14:textId="77777777" w:rsidTr="00D571C8">
        <w:tblPrEx>
          <w:tblCellMar>
            <w:top w:w="0" w:type="dxa"/>
            <w:bottom w:w="0" w:type="dxa"/>
          </w:tblCellMar>
        </w:tblPrEx>
        <w:trPr>
          <w:trHeight w:val="671"/>
        </w:trPr>
        <w:tc>
          <w:tcPr>
            <w:tcW w:w="1561" w:type="dxa"/>
            <w:vAlign w:val="center"/>
          </w:tcPr>
          <w:p w14:paraId="51081EB8" w14:textId="77777777" w:rsidR="00ED7F86" w:rsidRDefault="00ED7F86">
            <w:pPr>
              <w:jc w:val="distribute"/>
            </w:pPr>
            <w:r>
              <w:rPr>
                <w:rFonts w:hint="eastAsia"/>
              </w:rPr>
              <w:t>行為の目的</w:t>
            </w:r>
          </w:p>
        </w:tc>
        <w:tc>
          <w:tcPr>
            <w:tcW w:w="6930" w:type="dxa"/>
            <w:vAlign w:val="center"/>
          </w:tcPr>
          <w:p w14:paraId="3F8F5382" w14:textId="77777777" w:rsidR="00ED7F86" w:rsidRDefault="00ED7F86">
            <w:r>
              <w:rPr>
                <w:rFonts w:hint="eastAsia"/>
              </w:rPr>
              <w:t xml:space="preserve">　</w:t>
            </w:r>
          </w:p>
        </w:tc>
      </w:tr>
      <w:tr w:rsidR="00ED7F86" w14:paraId="0CE479A2" w14:textId="77777777" w:rsidTr="00D571C8">
        <w:tblPrEx>
          <w:tblCellMar>
            <w:top w:w="0" w:type="dxa"/>
            <w:bottom w:w="0" w:type="dxa"/>
          </w:tblCellMar>
        </w:tblPrEx>
        <w:trPr>
          <w:trHeight w:val="709"/>
        </w:trPr>
        <w:tc>
          <w:tcPr>
            <w:tcW w:w="1561" w:type="dxa"/>
            <w:vAlign w:val="center"/>
          </w:tcPr>
          <w:p w14:paraId="65FF3812" w14:textId="77777777" w:rsidR="00ED7F86" w:rsidRDefault="00ED7F86">
            <w:pPr>
              <w:jc w:val="distribute"/>
            </w:pPr>
            <w:r>
              <w:rPr>
                <w:rFonts w:hint="eastAsia"/>
              </w:rPr>
              <w:t>行為の内容</w:t>
            </w:r>
          </w:p>
        </w:tc>
        <w:tc>
          <w:tcPr>
            <w:tcW w:w="6930" w:type="dxa"/>
            <w:vAlign w:val="center"/>
          </w:tcPr>
          <w:p w14:paraId="0B170341" w14:textId="77777777" w:rsidR="00ED7F86" w:rsidRDefault="00ED7F86">
            <w:r>
              <w:rPr>
                <w:rFonts w:hint="eastAsia"/>
              </w:rPr>
              <w:t xml:space="preserve">　</w:t>
            </w:r>
          </w:p>
        </w:tc>
      </w:tr>
      <w:tr w:rsidR="00ED7F86" w14:paraId="50C64C42" w14:textId="77777777" w:rsidTr="00D571C8">
        <w:tblPrEx>
          <w:tblCellMar>
            <w:top w:w="0" w:type="dxa"/>
            <w:bottom w:w="0" w:type="dxa"/>
          </w:tblCellMar>
        </w:tblPrEx>
        <w:trPr>
          <w:trHeight w:val="833"/>
        </w:trPr>
        <w:tc>
          <w:tcPr>
            <w:tcW w:w="1561" w:type="dxa"/>
            <w:vAlign w:val="center"/>
          </w:tcPr>
          <w:p w14:paraId="341AE4FD" w14:textId="77777777" w:rsidR="00ED7F86" w:rsidRDefault="00ED7F86">
            <w:pPr>
              <w:jc w:val="distribute"/>
            </w:pPr>
            <w:r>
              <w:rPr>
                <w:rFonts w:hint="eastAsia"/>
              </w:rPr>
              <w:t>行為の期間</w:t>
            </w:r>
          </w:p>
        </w:tc>
        <w:tc>
          <w:tcPr>
            <w:tcW w:w="6930" w:type="dxa"/>
            <w:vAlign w:val="center"/>
          </w:tcPr>
          <w:p w14:paraId="06CF8D0A" w14:textId="5063898F" w:rsidR="00ED7F86" w:rsidRDefault="00ED7F86">
            <w:r>
              <w:rPr>
                <w:rFonts w:hint="eastAsia"/>
              </w:rPr>
              <w:t xml:space="preserve">　　　　　　　年　　</w:t>
            </w:r>
            <w:r w:rsidR="00D571C8">
              <w:rPr>
                <w:rFonts w:hint="eastAsia"/>
              </w:rPr>
              <w:t xml:space="preserve">　</w:t>
            </w:r>
            <w:r>
              <w:rPr>
                <w:rFonts w:hint="eastAsia"/>
              </w:rPr>
              <w:t xml:space="preserve">月　　</w:t>
            </w:r>
            <w:r w:rsidR="00D571C8">
              <w:rPr>
                <w:rFonts w:hint="eastAsia"/>
              </w:rPr>
              <w:t xml:space="preserve">　</w:t>
            </w:r>
            <w:r>
              <w:rPr>
                <w:rFonts w:hint="eastAsia"/>
              </w:rPr>
              <w:t xml:space="preserve">日　　</w:t>
            </w:r>
            <w:r w:rsidR="00D571C8">
              <w:rPr>
                <w:rFonts w:hint="eastAsia"/>
              </w:rPr>
              <w:t xml:space="preserve">　</w:t>
            </w:r>
            <w:r>
              <w:rPr>
                <w:rFonts w:hint="eastAsia"/>
              </w:rPr>
              <w:t>時　　分から</w:t>
            </w:r>
          </w:p>
          <w:p w14:paraId="636264EA" w14:textId="5E3815C5" w:rsidR="00ED7F86" w:rsidRDefault="00ED7F86">
            <w:r>
              <w:rPr>
                <w:rFonts w:hint="eastAsia"/>
              </w:rPr>
              <w:t xml:space="preserve">　　　　　　　年　　</w:t>
            </w:r>
            <w:r w:rsidR="00D571C8">
              <w:rPr>
                <w:rFonts w:hint="eastAsia"/>
              </w:rPr>
              <w:t xml:space="preserve">　</w:t>
            </w:r>
            <w:r>
              <w:rPr>
                <w:rFonts w:hint="eastAsia"/>
              </w:rPr>
              <w:t xml:space="preserve">月　　</w:t>
            </w:r>
            <w:r w:rsidR="00D571C8">
              <w:rPr>
                <w:rFonts w:hint="eastAsia"/>
              </w:rPr>
              <w:t xml:space="preserve">　</w:t>
            </w:r>
            <w:r>
              <w:rPr>
                <w:rFonts w:hint="eastAsia"/>
              </w:rPr>
              <w:t xml:space="preserve">日　</w:t>
            </w:r>
            <w:r w:rsidR="00D571C8">
              <w:rPr>
                <w:rFonts w:hint="eastAsia"/>
              </w:rPr>
              <w:t xml:space="preserve">　</w:t>
            </w:r>
            <w:r>
              <w:rPr>
                <w:rFonts w:hint="eastAsia"/>
              </w:rPr>
              <w:t xml:space="preserve">　時　　分まで</w:t>
            </w:r>
          </w:p>
        </w:tc>
      </w:tr>
      <w:tr w:rsidR="00ED7F86" w14:paraId="125D1223" w14:textId="77777777" w:rsidTr="00D571C8">
        <w:tblPrEx>
          <w:tblCellMar>
            <w:top w:w="0" w:type="dxa"/>
            <w:bottom w:w="0" w:type="dxa"/>
          </w:tblCellMar>
        </w:tblPrEx>
        <w:trPr>
          <w:trHeight w:val="406"/>
        </w:trPr>
        <w:tc>
          <w:tcPr>
            <w:tcW w:w="1561" w:type="dxa"/>
            <w:vAlign w:val="center"/>
          </w:tcPr>
          <w:p w14:paraId="6268655A" w14:textId="77777777" w:rsidR="00ED7F86" w:rsidRDefault="00ED7F86">
            <w:pPr>
              <w:jc w:val="distribute"/>
            </w:pPr>
            <w:r>
              <w:rPr>
                <w:rFonts w:hint="eastAsia"/>
              </w:rPr>
              <w:t>行為の人数</w:t>
            </w:r>
          </w:p>
        </w:tc>
        <w:tc>
          <w:tcPr>
            <w:tcW w:w="6930" w:type="dxa"/>
            <w:vAlign w:val="center"/>
          </w:tcPr>
          <w:p w14:paraId="5A0524AE" w14:textId="5EFC68A3" w:rsidR="00ED7F86" w:rsidRDefault="00ED7F86" w:rsidP="00D571C8">
            <w:pPr>
              <w:jc w:val="center"/>
            </w:pPr>
            <w:r>
              <w:rPr>
                <w:rFonts w:hint="eastAsia"/>
              </w:rPr>
              <w:t>人</w:t>
            </w:r>
          </w:p>
        </w:tc>
      </w:tr>
      <w:tr w:rsidR="00ED7F86" w14:paraId="447ED716" w14:textId="77777777" w:rsidTr="00D571C8">
        <w:tblPrEx>
          <w:tblCellMar>
            <w:top w:w="0" w:type="dxa"/>
            <w:bottom w:w="0" w:type="dxa"/>
          </w:tblCellMar>
        </w:tblPrEx>
        <w:trPr>
          <w:trHeight w:val="709"/>
        </w:trPr>
        <w:tc>
          <w:tcPr>
            <w:tcW w:w="1561" w:type="dxa"/>
            <w:vAlign w:val="center"/>
          </w:tcPr>
          <w:p w14:paraId="178D83E9" w14:textId="77777777" w:rsidR="00ED7F86" w:rsidRDefault="00ED7F86">
            <w:pPr>
              <w:jc w:val="distribute"/>
            </w:pPr>
            <w:r>
              <w:rPr>
                <w:rFonts w:hint="eastAsia"/>
              </w:rPr>
              <w:t>備考</w:t>
            </w:r>
          </w:p>
        </w:tc>
        <w:tc>
          <w:tcPr>
            <w:tcW w:w="6930" w:type="dxa"/>
            <w:vAlign w:val="center"/>
          </w:tcPr>
          <w:p w14:paraId="2B0A4827" w14:textId="77777777" w:rsidR="00ED7F86" w:rsidRDefault="00ED7F86">
            <w:r>
              <w:rPr>
                <w:rFonts w:hint="eastAsia"/>
              </w:rPr>
              <w:t xml:space="preserve">　</w:t>
            </w:r>
          </w:p>
        </w:tc>
      </w:tr>
    </w:tbl>
    <w:p w14:paraId="510E3571" w14:textId="77777777" w:rsidR="00ED7F86" w:rsidRDefault="00ED7F86">
      <w:r>
        <w:rPr>
          <w:rFonts w:hint="eastAsia"/>
        </w:rPr>
        <w:t>※備考欄には、行為に伴い使用する器具等があれば記入してください。</w:t>
      </w:r>
    </w:p>
    <w:p w14:paraId="292510B6" w14:textId="77777777" w:rsidR="00ED7F86" w:rsidRDefault="00ED7F86"/>
    <w:p w14:paraId="0DFED5BC" w14:textId="77777777" w:rsidR="00ED7F86" w:rsidRDefault="00ED7F86"/>
    <w:p w14:paraId="045A48F2" w14:textId="77777777" w:rsidR="00ED7F86" w:rsidRDefault="00ED7F86"/>
    <w:p w14:paraId="16AD0F82" w14:textId="77777777" w:rsidR="00ED7F86" w:rsidRDefault="00ED7F86"/>
    <w:p w14:paraId="0838AC6C" w14:textId="77777777" w:rsidR="00ED7F86" w:rsidRDefault="00ED7F86">
      <w:r>
        <w:rPr>
          <w:rFonts w:hint="eastAsia"/>
        </w:rPr>
        <w:t xml:space="preserve">　上記の申請について許可・不許可とします。</w:t>
      </w:r>
    </w:p>
    <w:p w14:paraId="013B5593" w14:textId="77777777" w:rsidR="00ED7F86" w:rsidRDefault="00ED7F86"/>
    <w:p w14:paraId="5C4E8D91" w14:textId="77777777" w:rsidR="00ED7F86" w:rsidRDefault="00ED7F86">
      <w:r>
        <w:rPr>
          <w:rFonts w:hint="eastAsia"/>
        </w:rPr>
        <w:t xml:space="preserve">　　　許可の条件：</w:t>
      </w:r>
    </w:p>
    <w:p w14:paraId="4C99D11D" w14:textId="77777777" w:rsidR="00ED7F86" w:rsidRDefault="00ED7F86"/>
    <w:p w14:paraId="43F817E2" w14:textId="77777777" w:rsidR="00ED7F86" w:rsidRDefault="00ED7F86"/>
    <w:p w14:paraId="1FB9047B" w14:textId="471811B3" w:rsidR="00ED7F86" w:rsidRDefault="00ED7F86">
      <w:r>
        <w:rPr>
          <w:rFonts w:hint="eastAsia"/>
        </w:rPr>
        <w:t xml:space="preserve">　　　　　　年　</w:t>
      </w:r>
      <w:r w:rsidR="00D571C8">
        <w:rPr>
          <w:rFonts w:hint="eastAsia"/>
        </w:rPr>
        <w:t xml:space="preserve">　</w:t>
      </w:r>
      <w:r>
        <w:rPr>
          <w:rFonts w:hint="eastAsia"/>
        </w:rPr>
        <w:t xml:space="preserve">月　</w:t>
      </w:r>
      <w:r w:rsidR="00D571C8">
        <w:rPr>
          <w:rFonts w:hint="eastAsia"/>
        </w:rPr>
        <w:t xml:space="preserve">　</w:t>
      </w:r>
      <w:r>
        <w:rPr>
          <w:rFonts w:hint="eastAsia"/>
        </w:rPr>
        <w:t>日</w:t>
      </w:r>
    </w:p>
    <w:p w14:paraId="17EDB22F" w14:textId="3625315A" w:rsidR="00ED7F86" w:rsidRDefault="00D571C8">
      <w:r>
        <w:rPr>
          <w:noProof/>
        </w:rPr>
        <mc:AlternateContent>
          <mc:Choice Requires="wps">
            <w:drawing>
              <wp:anchor distT="0" distB="0" distL="114300" distR="114300" simplePos="0" relativeHeight="251659264" behindDoc="0" locked="0" layoutInCell="0" allowOverlap="1" wp14:anchorId="77B16B2C" wp14:editId="1E04B875">
                <wp:simplePos x="0" y="0"/>
                <wp:positionH relativeFrom="column">
                  <wp:posOffset>4524375</wp:posOffset>
                </wp:positionH>
                <wp:positionV relativeFrom="paragraph">
                  <wp:posOffset>28575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420F" id="Rectangle 2" o:spid="_x0000_s1026" style="position:absolute;left:0;text-align:left;margin-left:356.25pt;margin-top:2.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" o:allowincell="f" filled="f" strokeweight=".5pt"/>
            </w:pict>
          </mc:Fallback>
        </mc:AlternateContent>
      </w:r>
      <w:r w:rsidR="00ED7F86">
        <w:rPr>
          <w:rFonts w:hint="eastAsia"/>
        </w:rPr>
        <w:t xml:space="preserve">　　　　　　　　　　　　　大田市教育委員会教育長　　　　　　　　　　印</w:t>
      </w:r>
    </w:p>
    <w:p w14:paraId="14D98434" w14:textId="77777777" w:rsidR="00ED7F86" w:rsidRDefault="00ED7F86"/>
    <w:sectPr w:rsidR="00ED7F8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D14E" w14:textId="77777777" w:rsidR="00D8169A" w:rsidRDefault="00D8169A" w:rsidP="0065699C">
      <w:r>
        <w:separator/>
      </w:r>
    </w:p>
  </w:endnote>
  <w:endnote w:type="continuationSeparator" w:id="0">
    <w:p w14:paraId="1C5615AF" w14:textId="77777777" w:rsidR="00D8169A" w:rsidRDefault="00D8169A" w:rsidP="0065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5E3C" w14:textId="77777777" w:rsidR="00D8169A" w:rsidRDefault="00D8169A" w:rsidP="0065699C">
      <w:r>
        <w:separator/>
      </w:r>
    </w:p>
  </w:footnote>
  <w:footnote w:type="continuationSeparator" w:id="0">
    <w:p w14:paraId="3CDF93CA" w14:textId="77777777" w:rsidR="00D8169A" w:rsidRDefault="00D8169A" w:rsidP="0065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65699C"/>
    <w:rsid w:val="00927167"/>
    <w:rsid w:val="00985AA0"/>
    <w:rsid w:val="00CD00AC"/>
    <w:rsid w:val="00D571C8"/>
    <w:rsid w:val="00D8169A"/>
    <w:rsid w:val="00ED7F86"/>
    <w:rsid w:val="00F6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D1753A"/>
  <w14:defaultImageDpi w14:val="0"/>
  <w15:docId w15:val="{83735821-362A-463B-8F9B-98401AE9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4</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jimu02</dc:creator>
  <cp:keywords/>
  <dc:description/>
  <cp:lastModifiedBy>jimu02</cp:lastModifiedBy>
  <cp:revision>2</cp:revision>
  <dcterms:created xsi:type="dcterms:W3CDTF">2021-08-25T01:11:00Z</dcterms:created>
  <dcterms:modified xsi:type="dcterms:W3CDTF">2021-08-25T01:11:00Z</dcterms:modified>
</cp:coreProperties>
</file>